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F4" w:rsidRPr="003F2406" w:rsidRDefault="0048282E" w:rsidP="00001A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</w:t>
      </w:r>
      <w:r w:rsidR="00E25586" w:rsidRPr="003F2406">
        <w:rPr>
          <w:rFonts w:ascii="Times New Roman" w:hAnsi="Times New Roman" w:cs="Times New Roman"/>
          <w:b/>
          <w:sz w:val="32"/>
          <w:szCs w:val="32"/>
        </w:rPr>
        <w:t>ecl</w:t>
      </w:r>
      <w:r w:rsidR="00001AB3" w:rsidRPr="003F2406">
        <w:rPr>
          <w:rFonts w:ascii="Times New Roman" w:hAnsi="Times New Roman" w:cs="Times New Roman"/>
          <w:b/>
          <w:sz w:val="32"/>
          <w:szCs w:val="32"/>
        </w:rPr>
        <w:t>aration of No Income</w:t>
      </w:r>
    </w:p>
    <w:p w:rsidR="00AD7F25" w:rsidRDefault="00AD7F25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82E">
        <w:rPr>
          <w:rFonts w:ascii="Times New Roman" w:hAnsi="Times New Roman" w:cs="Times New Roman"/>
          <w:b/>
          <w:sz w:val="24"/>
          <w:szCs w:val="24"/>
        </w:rPr>
        <w:t>Name</w:t>
      </w:r>
      <w:r w:rsidR="0048282E" w:rsidRPr="0048282E">
        <w:rPr>
          <w:rFonts w:ascii="Times New Roman" w:hAnsi="Times New Roman" w:cs="Times New Roman"/>
          <w:b/>
          <w:sz w:val="24"/>
          <w:szCs w:val="24"/>
        </w:rPr>
        <w:t>(s)</w:t>
      </w:r>
      <w:r w:rsidRPr="0048282E">
        <w:rPr>
          <w:rFonts w:ascii="Times New Roman" w:hAnsi="Times New Roman" w:cs="Times New Roman"/>
          <w:b/>
          <w:sz w:val="24"/>
          <w:szCs w:val="24"/>
        </w:rPr>
        <w:t>:</w:t>
      </w:r>
      <w:r w:rsidRPr="00AD7F25">
        <w:rPr>
          <w:rFonts w:ascii="Times New Roman" w:hAnsi="Times New Roman" w:cs="Times New Roman"/>
          <w:sz w:val="24"/>
          <w:szCs w:val="24"/>
        </w:rPr>
        <w:t xml:space="preserve"> </w:t>
      </w:r>
      <w:r w:rsidRPr="003F240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48282E" w:rsidRDefault="0048282E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F25" w:rsidRDefault="00AD7F25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F25" w:rsidRDefault="00AD7F25" w:rsidP="00AD7F2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82E">
        <w:rPr>
          <w:rFonts w:ascii="Times New Roman" w:hAnsi="Times New Roman" w:cs="Times New Roman"/>
          <w:b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40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084" w:rsidRPr="0048282E" w:rsidRDefault="00001AB3" w:rsidP="00D960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282E">
        <w:rPr>
          <w:rFonts w:ascii="Times New Roman" w:hAnsi="Times New Roman" w:cs="Times New Roman"/>
          <w:b/>
          <w:sz w:val="24"/>
          <w:szCs w:val="24"/>
        </w:rPr>
        <w:t>I/We</w:t>
      </w:r>
      <w:r w:rsidRPr="003F240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48282E">
        <w:rPr>
          <w:rFonts w:ascii="Times New Roman" w:hAnsi="Times New Roman" w:cs="Times New Roman"/>
          <w:b/>
          <w:sz w:val="24"/>
          <w:szCs w:val="24"/>
        </w:rPr>
        <w:t>, o</w:t>
      </w:r>
      <w:r w:rsidRPr="0048282E">
        <w:rPr>
          <w:rFonts w:ascii="Times New Roman" w:hAnsi="Times New Roman" w:cs="Times New Roman"/>
          <w:b/>
          <w:sz w:val="24"/>
          <w:szCs w:val="24"/>
        </w:rPr>
        <w:t>f Calgary in the Province of Alberta, declare the following to be true:</w:t>
      </w: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48282E" w:rsidRDefault="0048282E" w:rsidP="00D960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I/We currently have </w:t>
      </w:r>
      <w:r w:rsidRPr="0048282E">
        <w:rPr>
          <w:rFonts w:ascii="Times New Roman" w:hAnsi="Times New Roman" w:cs="Times New Roman"/>
          <w:b/>
          <w:i/>
          <w:sz w:val="24"/>
          <w:szCs w:val="24"/>
        </w:rPr>
        <w:t>NO</w:t>
      </w:r>
      <w:r w:rsidR="00001AB3" w:rsidRPr="0048282E">
        <w:rPr>
          <w:rFonts w:ascii="Times New Roman" w:hAnsi="Times New Roman" w:cs="Times New Roman"/>
          <w:b/>
          <w:sz w:val="24"/>
          <w:szCs w:val="24"/>
        </w:rPr>
        <w:t xml:space="preserve"> source of income.</w:t>
      </w:r>
      <w:r w:rsidRPr="004828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AB3" w:rsidRPr="0048282E">
        <w:rPr>
          <w:rFonts w:ascii="Times New Roman" w:hAnsi="Times New Roman" w:cs="Times New Roman"/>
          <w:b/>
          <w:sz w:val="24"/>
          <w:szCs w:val="24"/>
        </w:rPr>
        <w:t xml:space="preserve">I/We currently </w:t>
      </w:r>
      <w:r w:rsidR="00001AB3" w:rsidRPr="0048282E">
        <w:rPr>
          <w:rFonts w:ascii="Times New Roman" w:hAnsi="Times New Roman" w:cs="Times New Roman"/>
          <w:b/>
          <w:i/>
          <w:sz w:val="24"/>
          <w:szCs w:val="24"/>
        </w:rPr>
        <w:t>DO NOT</w:t>
      </w:r>
      <w:r w:rsidR="00001AB3" w:rsidRPr="0048282E">
        <w:rPr>
          <w:rFonts w:ascii="Times New Roman" w:hAnsi="Times New Roman" w:cs="Times New Roman"/>
          <w:b/>
          <w:sz w:val="24"/>
          <w:szCs w:val="24"/>
        </w:rPr>
        <w:t xml:space="preserve"> receive:</w:t>
      </w: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79C7" w:rsidRPr="003F2406" w:rsidRDefault="007C2676" w:rsidP="00FA79C7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809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CCDFA" id="Rectangle 11" o:spid="_x0000_s1026" style="position:absolute;margin-left:0;margin-top:.65pt;width:14.25pt;height:1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Hu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7191">
        <w:rPr>
          <w:rFonts w:ascii="Times New Roman" w:hAnsi="Times New Roman" w:cs="Times New Roman"/>
          <w:sz w:val="24"/>
          <w:szCs w:val="24"/>
        </w:rPr>
        <w:t>Social Assistance</w:t>
      </w:r>
      <w:r w:rsidR="00FA79C7">
        <w:rPr>
          <w:rFonts w:ascii="Times New Roman" w:hAnsi="Times New Roman" w:cs="Times New Roman"/>
          <w:sz w:val="24"/>
          <w:szCs w:val="24"/>
        </w:rPr>
        <w:t>/Income Support</w:t>
      </w:r>
    </w:p>
    <w:p w:rsidR="00001AB3" w:rsidRDefault="007C2676" w:rsidP="00C876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D48B9B" wp14:editId="06FC89C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58DEA" id="Rectangle 12" o:spid="_x0000_s1026" style="position:absolute;margin-left:0;margin-top:.75pt;width:14.25pt;height:12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/91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C876D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FA79C7" w:rsidRPr="003F2406">
        <w:rPr>
          <w:rFonts w:ascii="Times New Roman" w:hAnsi="Times New Roman" w:cs="Times New Roman"/>
          <w:sz w:val="24"/>
          <w:szCs w:val="24"/>
        </w:rPr>
        <w:t>AISH</w:t>
      </w:r>
    </w:p>
    <w:p w:rsidR="00007D6C" w:rsidRPr="003F2406" w:rsidRDefault="00007D6C" w:rsidP="00C876D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26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3B2FA" wp14:editId="24260E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A8DF1" id="Rectangle 13" o:spid="_x0000_s1026" style="position:absolute;margin-left:0;margin-top:0;width:14.25pt;height:12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Employment Insurance</w:t>
      </w:r>
    </w:p>
    <w:p w:rsidR="00001AB3" w:rsidRPr="00F91C51" w:rsidRDefault="007C2676" w:rsidP="00001AB3">
      <w:pPr>
        <w:pStyle w:val="NoSpacing"/>
        <w:spacing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BCDE6F" wp14:editId="42AE0B1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E30D1" id="Rectangle 14" o:spid="_x0000_s1026" style="position:absolute;margin-left:0;margin-top:.75pt;width:14.25pt;height:12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OZ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 w:rsidR="00C876D0">
        <w:rPr>
          <w:rFonts w:ascii="Times New Roman" w:hAnsi="Times New Roman" w:cs="Times New Roman"/>
          <w:sz w:val="24"/>
          <w:szCs w:val="24"/>
        </w:rPr>
        <w:t xml:space="preserve">    </w:t>
      </w:r>
      <w:r w:rsidR="00FA79C7">
        <w:rPr>
          <w:rFonts w:ascii="Times New Roman" w:hAnsi="Times New Roman" w:cs="Times New Roman"/>
          <w:sz w:val="24"/>
          <w:szCs w:val="24"/>
        </w:rPr>
        <w:t xml:space="preserve">  </w:t>
      </w:r>
      <w:r w:rsidR="00C876D0">
        <w:rPr>
          <w:rFonts w:ascii="Times New Roman" w:hAnsi="Times New Roman" w:cs="Times New Roman"/>
          <w:sz w:val="24"/>
          <w:szCs w:val="24"/>
        </w:rPr>
        <w:t xml:space="preserve"> </w:t>
      </w:r>
      <w:r w:rsidR="00FA79C7">
        <w:rPr>
          <w:rFonts w:ascii="Times New Roman" w:hAnsi="Times New Roman" w:cs="Times New Roman"/>
          <w:sz w:val="24"/>
          <w:szCs w:val="24"/>
        </w:rPr>
        <w:t>Pensions</w:t>
      </w:r>
      <w:r w:rsidR="00E26694">
        <w:rPr>
          <w:rFonts w:ascii="Times New Roman" w:hAnsi="Times New Roman" w:cs="Times New Roman"/>
          <w:sz w:val="24"/>
          <w:szCs w:val="24"/>
        </w:rPr>
        <w:t>/Benefits</w:t>
      </w:r>
    </w:p>
    <w:p w:rsidR="00001AB3" w:rsidRPr="003F2406" w:rsidRDefault="00C876D0" w:rsidP="00001AB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9C7">
        <w:rPr>
          <w:rFonts w:ascii="Times New Roman" w:hAnsi="Times New Roman" w:cs="Times New Roman"/>
          <w:sz w:val="24"/>
          <w:szCs w:val="24"/>
        </w:rPr>
        <w:t xml:space="preserve"> </w:t>
      </w:r>
      <w:r w:rsidR="007C26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2BEEB4" wp14:editId="4D714E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AC094" id="Rectangle 15" o:spid="_x0000_s1026" style="position:absolute;margin-left:0;margin-top:-.05pt;width:14.25pt;height:1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bveg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" filled="f" strokecolor="#243f60 [1604]" strokeweight="2pt">
                <w10:wrap anchorx="margin"/>
              </v:rect>
            </w:pict>
          </mc:Fallback>
        </mc:AlternateContent>
      </w:r>
      <w:r w:rsidR="00FA79C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9C7">
        <w:rPr>
          <w:rFonts w:ascii="Times New Roman" w:hAnsi="Times New Roman" w:cs="Times New Roman"/>
          <w:sz w:val="24"/>
          <w:szCs w:val="24"/>
        </w:rPr>
        <w:t>Workers Compensation</w:t>
      </w:r>
    </w:p>
    <w:p w:rsidR="00001AB3" w:rsidRDefault="00C876D0" w:rsidP="00001AB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26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29129" wp14:editId="32E7C4E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738F9" id="Rectangle 16" o:spid="_x0000_s1026" style="position:absolute;margin-left:0;margin-top:0;width:14.25pt;height:12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9C7">
        <w:rPr>
          <w:rFonts w:ascii="Times New Roman" w:hAnsi="Times New Roman" w:cs="Times New Roman"/>
          <w:sz w:val="24"/>
          <w:szCs w:val="24"/>
        </w:rPr>
        <w:t xml:space="preserve">   </w:t>
      </w:r>
      <w:r w:rsidR="00347191">
        <w:rPr>
          <w:rFonts w:ascii="Times New Roman" w:hAnsi="Times New Roman" w:cs="Times New Roman"/>
          <w:sz w:val="24"/>
          <w:szCs w:val="24"/>
        </w:rPr>
        <w:t>Student Loans/Grants</w:t>
      </w:r>
    </w:p>
    <w:p w:rsidR="00C876D0" w:rsidRPr="003F2406" w:rsidRDefault="00C876D0" w:rsidP="00001AB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6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42244A" wp14:editId="11772E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52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CD5E34" id="Rectangle 17" o:spid="_x0000_s1026" style="position:absolute;margin-left:0;margin-top:0;width:14.25pt;height:12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Child Support/Spousal Support</w:t>
      </w:r>
    </w:p>
    <w:p w:rsidR="009312D6" w:rsidRPr="003F2406" w:rsidRDefault="00C876D0" w:rsidP="00001AB3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C2676"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7A570F" wp14:editId="216AB6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80975" cy="1524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40143" id="Rectangle 18" o:spid="_x0000_s1026" style="position:absolute;margin-left:0;margin-top:-.05pt;width:14.25pt;height:12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" filled="f" strokecolor="#243f60 [1604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694">
        <w:rPr>
          <w:rFonts w:ascii="Times New Roman" w:hAnsi="Times New Roman" w:cs="Times New Roman"/>
          <w:sz w:val="24"/>
          <w:szCs w:val="24"/>
        </w:rPr>
        <w:t>Investment Income</w:t>
      </w: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AB3" w:rsidRPr="0048282E" w:rsidRDefault="00001AB3" w:rsidP="00D960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282E">
        <w:rPr>
          <w:rFonts w:ascii="Times New Roman" w:hAnsi="Times New Roman" w:cs="Times New Roman"/>
          <w:b/>
          <w:sz w:val="24"/>
          <w:szCs w:val="24"/>
        </w:rPr>
        <w:t>I/We will inform Calgary Housing when this changes.</w:t>
      </w:r>
    </w:p>
    <w:p w:rsidR="00001AB3" w:rsidRPr="0048282E" w:rsidRDefault="00001AB3" w:rsidP="00D9608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82E">
        <w:rPr>
          <w:rFonts w:ascii="Times New Roman" w:hAnsi="Times New Roman" w:cs="Times New Roman"/>
          <w:b/>
          <w:sz w:val="24"/>
          <w:szCs w:val="24"/>
        </w:rPr>
        <w:t>Signed</w:t>
      </w:r>
      <w:proofErr w:type="gramStart"/>
      <w:r w:rsidRPr="0048282E">
        <w:rPr>
          <w:rFonts w:ascii="Times New Roman" w:hAnsi="Times New Roman" w:cs="Times New Roman"/>
          <w:b/>
          <w:sz w:val="24"/>
          <w:szCs w:val="24"/>
        </w:rPr>
        <w:t>:</w:t>
      </w:r>
      <w:r w:rsidRPr="003F240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F2406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48282E">
        <w:rPr>
          <w:rFonts w:ascii="Times New Roman" w:hAnsi="Times New Roman" w:cs="Times New Roman"/>
          <w:sz w:val="24"/>
          <w:szCs w:val="24"/>
        </w:rPr>
        <w:t xml:space="preserve">      </w:t>
      </w:r>
      <w:r w:rsidRPr="003F2406">
        <w:rPr>
          <w:rFonts w:ascii="Times New Roman" w:hAnsi="Times New Roman" w:cs="Times New Roman"/>
          <w:sz w:val="24"/>
          <w:szCs w:val="24"/>
        </w:rPr>
        <w:t xml:space="preserve">  </w:t>
      </w:r>
      <w:r w:rsidRPr="0048282E">
        <w:rPr>
          <w:rFonts w:ascii="Times New Roman" w:hAnsi="Times New Roman" w:cs="Times New Roman"/>
          <w:b/>
          <w:sz w:val="24"/>
          <w:szCs w:val="24"/>
        </w:rPr>
        <w:t>Dated:</w:t>
      </w:r>
      <w:r w:rsidRPr="003F240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AB3" w:rsidRPr="003F2406" w:rsidRDefault="00001AB3" w:rsidP="00D96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01AB3" w:rsidRPr="003F2406" w:rsidSect="001717F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733" w:rsidRDefault="005C2733" w:rsidP="008351D5">
      <w:pPr>
        <w:spacing w:after="0" w:line="240" w:lineRule="auto"/>
      </w:pPr>
      <w:r>
        <w:separator/>
      </w:r>
    </w:p>
  </w:endnote>
  <w:endnote w:type="continuationSeparator" w:id="0">
    <w:p w:rsidR="005C2733" w:rsidRDefault="005C2733" w:rsidP="0083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904" w:type="pct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0"/>
      <w:gridCol w:w="2701"/>
      <w:gridCol w:w="3509"/>
    </w:tblGrid>
    <w:tr w:rsidR="001A5A90" w:rsidRPr="00001AB3" w:rsidTr="001A5A90">
      <w:trPr>
        <w:trHeight w:val="948"/>
      </w:trPr>
      <w:tc>
        <w:tcPr>
          <w:tcW w:w="1618" w:type="pct"/>
        </w:tcPr>
        <w:p w:rsidR="001A5A90" w:rsidRPr="00001AB3" w:rsidRDefault="001A5A90" w:rsidP="00643591">
          <w:pPr>
            <w:pStyle w:val="Footer"/>
            <w:jc w:val="center"/>
            <w:rPr>
              <w:b/>
              <w:sz w:val="16"/>
              <w:szCs w:val="16"/>
            </w:rPr>
          </w:pPr>
        </w:p>
        <w:p w:rsidR="001A5A90" w:rsidRPr="00001AB3" w:rsidRDefault="001A5A90" w:rsidP="007B6D19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West District Office</w:t>
          </w:r>
        </w:p>
        <w:p w:rsidR="001A5A90" w:rsidRPr="00001AB3" w:rsidRDefault="001A5A90" w:rsidP="007B6D19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Braithwaite Boyle Centre</w:t>
          </w:r>
        </w:p>
        <w:p w:rsidR="001A5A90" w:rsidRPr="00001AB3" w:rsidRDefault="001A5A90" w:rsidP="007B6D19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sz w:val="16"/>
              <w:szCs w:val="16"/>
            </w:rPr>
            <w:t>1701 Centre Street N</w:t>
          </w:r>
        </w:p>
        <w:p w:rsidR="001A5A90" w:rsidRPr="00001AB3" w:rsidRDefault="001A5A90" w:rsidP="007B6D19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sz w:val="16"/>
              <w:szCs w:val="16"/>
            </w:rPr>
            <w:t>Calgary AB  T2E 8A4</w:t>
          </w:r>
        </w:p>
      </w:tc>
      <w:tc>
        <w:tcPr>
          <w:tcW w:w="1471" w:type="pct"/>
        </w:tcPr>
        <w:p w:rsidR="001A5A90" w:rsidRPr="00001AB3" w:rsidRDefault="001A5A90" w:rsidP="00643591">
          <w:pPr>
            <w:pStyle w:val="Footer"/>
            <w:jc w:val="center"/>
            <w:rPr>
              <w:b/>
              <w:sz w:val="16"/>
              <w:szCs w:val="16"/>
            </w:rPr>
          </w:pPr>
        </w:p>
        <w:p w:rsidR="001A5A90" w:rsidRPr="00001AB3" w:rsidRDefault="001A5A90" w:rsidP="00272B26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East District Office</w:t>
          </w:r>
        </w:p>
        <w:p w:rsidR="001A5A90" w:rsidRPr="00001AB3" w:rsidRDefault="001A5A90" w:rsidP="00272B26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Marlborough Mall Prof. Building</w:t>
          </w:r>
        </w:p>
        <w:p w:rsidR="001A5A90" w:rsidRPr="00001AB3" w:rsidRDefault="001A5A90" w:rsidP="00272B26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sz w:val="16"/>
              <w:szCs w:val="16"/>
            </w:rPr>
            <w:t>320, 433 Marlborough Way NE</w:t>
          </w:r>
        </w:p>
        <w:p w:rsidR="001A5A90" w:rsidRPr="00001AB3" w:rsidRDefault="001A5A90" w:rsidP="00A97600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sz w:val="16"/>
              <w:szCs w:val="16"/>
            </w:rPr>
            <w:t>Calgary AB  T2A 5H5</w:t>
          </w:r>
        </w:p>
      </w:tc>
      <w:tc>
        <w:tcPr>
          <w:tcW w:w="1912" w:type="pct"/>
        </w:tcPr>
        <w:p w:rsidR="001A5A90" w:rsidRPr="00001AB3" w:rsidRDefault="001A5A90" w:rsidP="00643591">
          <w:pPr>
            <w:pStyle w:val="Footer"/>
            <w:jc w:val="center"/>
            <w:rPr>
              <w:b/>
              <w:sz w:val="16"/>
              <w:szCs w:val="16"/>
            </w:rPr>
          </w:pPr>
        </w:p>
        <w:p w:rsidR="001A5A90" w:rsidRPr="00001AB3" w:rsidRDefault="001A5A90" w:rsidP="007B6D19">
          <w:pPr>
            <w:pStyle w:val="Footer"/>
            <w:jc w:val="center"/>
            <w:rPr>
              <w:b/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South District Office</w:t>
          </w:r>
        </w:p>
        <w:p w:rsidR="001A5A90" w:rsidRPr="00001AB3" w:rsidRDefault="001A5A90" w:rsidP="007B6D19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b/>
              <w:sz w:val="16"/>
              <w:szCs w:val="16"/>
            </w:rPr>
            <w:t>Glenmore &amp; Centre Shopping Centre</w:t>
          </w:r>
        </w:p>
        <w:p w:rsidR="001A5A90" w:rsidRPr="00001AB3" w:rsidRDefault="001A5A90" w:rsidP="007B6D19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sz w:val="16"/>
              <w:szCs w:val="16"/>
            </w:rPr>
            <w:t>#18, 6624 Centre St. SE</w:t>
          </w:r>
        </w:p>
        <w:p w:rsidR="001A5A90" w:rsidRPr="00001AB3" w:rsidRDefault="001A5A90" w:rsidP="00A97600">
          <w:pPr>
            <w:pStyle w:val="Footer"/>
            <w:jc w:val="center"/>
            <w:rPr>
              <w:sz w:val="16"/>
              <w:szCs w:val="16"/>
            </w:rPr>
          </w:pPr>
          <w:r w:rsidRPr="00001AB3">
            <w:rPr>
              <w:sz w:val="16"/>
              <w:szCs w:val="16"/>
            </w:rPr>
            <w:t>Calgary AB  T2H 0C6</w:t>
          </w:r>
        </w:p>
      </w:tc>
    </w:tr>
  </w:tbl>
  <w:p w:rsidR="002A539A" w:rsidRDefault="002A53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733" w:rsidRDefault="005C2733" w:rsidP="008351D5">
      <w:pPr>
        <w:spacing w:after="0" w:line="240" w:lineRule="auto"/>
      </w:pPr>
      <w:r>
        <w:separator/>
      </w:r>
    </w:p>
  </w:footnote>
  <w:footnote w:type="continuationSeparator" w:id="0">
    <w:p w:rsidR="005C2733" w:rsidRDefault="005C2733" w:rsidP="0083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9A" w:rsidRDefault="002A539A" w:rsidP="00E04E9B">
    <w:pPr>
      <w:pStyle w:val="DocumentLabel"/>
      <w:spacing w:after="0"/>
      <w:ind w:left="0"/>
      <w:jc w:val="right"/>
    </w:pPr>
    <w:bookmarkStart w:id="1" w:name="xgraphic"/>
    <w:r>
      <w:rPr>
        <w:noProof/>
      </w:rPr>
      <w:drawing>
        <wp:inline distT="0" distB="0" distL="0" distR="0">
          <wp:extent cx="1770380" cy="771549"/>
          <wp:effectExtent l="19050" t="0" r="1270" b="0"/>
          <wp:docPr id="9" name="Picture 2" descr="2012-2177 CHC identifi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2177 CHC identifier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038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:rsidR="002A539A" w:rsidRPr="00037B93" w:rsidRDefault="002A539A" w:rsidP="00037B93">
    <w:pPr>
      <w:pStyle w:val="NoSpacing"/>
      <w:spacing w:before="120"/>
      <w:jc w:val="right"/>
      <w:rPr>
        <w:sz w:val="20"/>
        <w:szCs w:val="20"/>
        <w:lang w:val="en-US"/>
      </w:rPr>
    </w:pPr>
    <w:r w:rsidRPr="00037B93">
      <w:rPr>
        <w:sz w:val="20"/>
        <w:szCs w:val="20"/>
        <w:lang w:val="en-US"/>
      </w:rPr>
      <w:t>calgaryhousingcompany.org</w:t>
    </w:r>
  </w:p>
  <w:p w:rsidR="002A539A" w:rsidRPr="00037B93" w:rsidRDefault="00337100" w:rsidP="00037B93">
    <w:pPr>
      <w:pStyle w:val="NoSpacing"/>
      <w:spacing w:before="40"/>
      <w:jc w:val="right"/>
      <w:rPr>
        <w:sz w:val="24"/>
        <w:szCs w:val="24"/>
        <w:lang w:val="en-US"/>
      </w:rPr>
    </w:pPr>
    <w:r>
      <w:rPr>
        <w:sz w:val="24"/>
        <w:szCs w:val="24"/>
        <w:lang w:val="en-US"/>
      </w:rPr>
      <w:t>587-390-1200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8F"/>
    <w:rsid w:val="00001AB3"/>
    <w:rsid w:val="0000308F"/>
    <w:rsid w:val="00007D6C"/>
    <w:rsid w:val="00037B93"/>
    <w:rsid w:val="000C78F5"/>
    <w:rsid w:val="000D2F58"/>
    <w:rsid w:val="000F6047"/>
    <w:rsid w:val="001153CA"/>
    <w:rsid w:val="001717F4"/>
    <w:rsid w:val="00194445"/>
    <w:rsid w:val="001A5A90"/>
    <w:rsid w:val="001B007E"/>
    <w:rsid w:val="00272B26"/>
    <w:rsid w:val="002A539A"/>
    <w:rsid w:val="002B39AE"/>
    <w:rsid w:val="002D52DE"/>
    <w:rsid w:val="002F7D3A"/>
    <w:rsid w:val="00337100"/>
    <w:rsid w:val="003470C8"/>
    <w:rsid w:val="00347191"/>
    <w:rsid w:val="003A0808"/>
    <w:rsid w:val="003B04F2"/>
    <w:rsid w:val="003C1387"/>
    <w:rsid w:val="003C5AB7"/>
    <w:rsid w:val="003F2406"/>
    <w:rsid w:val="0040721B"/>
    <w:rsid w:val="00435C2C"/>
    <w:rsid w:val="00475FF0"/>
    <w:rsid w:val="0048282E"/>
    <w:rsid w:val="005C2733"/>
    <w:rsid w:val="005E300E"/>
    <w:rsid w:val="00610576"/>
    <w:rsid w:val="00643591"/>
    <w:rsid w:val="006D7C9C"/>
    <w:rsid w:val="0072346F"/>
    <w:rsid w:val="00731B31"/>
    <w:rsid w:val="007461C7"/>
    <w:rsid w:val="0076034C"/>
    <w:rsid w:val="00781993"/>
    <w:rsid w:val="007B6D19"/>
    <w:rsid w:val="007C2676"/>
    <w:rsid w:val="00810C36"/>
    <w:rsid w:val="00816AAD"/>
    <w:rsid w:val="008351D5"/>
    <w:rsid w:val="00857262"/>
    <w:rsid w:val="00861BBC"/>
    <w:rsid w:val="009312D6"/>
    <w:rsid w:val="00A84DDE"/>
    <w:rsid w:val="00A97600"/>
    <w:rsid w:val="00AB0C60"/>
    <w:rsid w:val="00AD7F25"/>
    <w:rsid w:val="00B12E60"/>
    <w:rsid w:val="00B72C60"/>
    <w:rsid w:val="00B838CC"/>
    <w:rsid w:val="00C7398F"/>
    <w:rsid w:val="00C876D0"/>
    <w:rsid w:val="00C90FA5"/>
    <w:rsid w:val="00CE11C0"/>
    <w:rsid w:val="00CE3C0C"/>
    <w:rsid w:val="00D96084"/>
    <w:rsid w:val="00DB252B"/>
    <w:rsid w:val="00E04E9B"/>
    <w:rsid w:val="00E25586"/>
    <w:rsid w:val="00E26694"/>
    <w:rsid w:val="00E64208"/>
    <w:rsid w:val="00E83E5D"/>
    <w:rsid w:val="00EE3CC8"/>
    <w:rsid w:val="00F91C51"/>
    <w:rsid w:val="00FA79C7"/>
    <w:rsid w:val="00FC6C17"/>
    <w:rsid w:val="00FD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042BD2-F7B7-4A4A-9B53-778C1ED9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F4"/>
  </w:style>
  <w:style w:type="paragraph" w:styleId="Heading1">
    <w:name w:val="heading 1"/>
    <w:basedOn w:val="Normal"/>
    <w:next w:val="BodyText"/>
    <w:link w:val="Heading1Char"/>
    <w:qFormat/>
    <w:rsid w:val="00643591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1D5"/>
  </w:style>
  <w:style w:type="paragraph" w:styleId="Footer">
    <w:name w:val="footer"/>
    <w:basedOn w:val="Normal"/>
    <w:link w:val="FooterChar"/>
    <w:uiPriority w:val="99"/>
    <w:unhideWhenUsed/>
    <w:rsid w:val="008351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1D5"/>
  </w:style>
  <w:style w:type="paragraph" w:styleId="BalloonText">
    <w:name w:val="Balloon Text"/>
    <w:basedOn w:val="Normal"/>
    <w:link w:val="BalloonTextChar"/>
    <w:uiPriority w:val="99"/>
    <w:semiHidden/>
    <w:unhideWhenUsed/>
    <w:rsid w:val="0083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Label">
    <w:name w:val="Document Label"/>
    <w:next w:val="Normal"/>
    <w:rsid w:val="0064359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rsid w:val="00643591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643591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643591"/>
  </w:style>
  <w:style w:type="character" w:customStyle="1" w:styleId="MessageHeaderLabel">
    <w:name w:val="Message Header Label"/>
    <w:rsid w:val="00643591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99"/>
    <w:semiHidden/>
    <w:unhideWhenUsed/>
    <w:rsid w:val="006435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43591"/>
  </w:style>
  <w:style w:type="character" w:customStyle="1" w:styleId="Heading1Char">
    <w:name w:val="Heading 1 Char"/>
    <w:basedOn w:val="DefaultParagraphFont"/>
    <w:link w:val="Heading1"/>
    <w:rsid w:val="00643591"/>
    <w:rPr>
      <w:rFonts w:ascii="Arial" w:eastAsia="Times New Roman" w:hAnsi="Arial" w:cs="Times New Roman"/>
      <w:b/>
      <w:spacing w:val="-10"/>
      <w:kern w:val="28"/>
      <w:szCs w:val="20"/>
    </w:rPr>
  </w:style>
  <w:style w:type="character" w:styleId="Hyperlink">
    <w:name w:val="Hyperlink"/>
    <w:basedOn w:val="DefaultParagraphFont"/>
    <w:uiPriority w:val="99"/>
    <w:unhideWhenUsed/>
    <w:rsid w:val="00816AA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6A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yeomans\Local%20Settings\Temporary%20Internet%20Files\Content.Outlook\TJPKY6QZ\CHC%20Letterhead%20-%20West%20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BusinessUnitRef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BAAF74C6F734D9CDFEEBE97E6F4CF" ma:contentTypeVersion="2" ma:contentTypeDescription="Create a new document." ma:contentTypeScope="" ma:versionID="0d68795a7890d0a5d89d39602eab7d6f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4e3b809cc4334a513c5fa3df85aaf9a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usinessUnitRef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BusinessUnitRef" ma:index="8" nillable="true" ma:displayName="Business Unit" ma:description="Business Unit" ma:list="{17e4b786-dbae-4980-874c-29e028f1b259}" ma:internalName="BusinessUnitRef" ma:readOnly="false" ma:showField="Title" ma:web="a41d08e4-c5ff-4111-b979-4211d7d2578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51F39-63F4-45AF-AE4E-A163DEA4C884}">
  <ds:schemaRefs>
    <ds:schemaRef ds:uri="http://schemas.microsoft.com/office/2006/documentManagement/types"/>
    <ds:schemaRef ds:uri="http://schemas.microsoft.com/sharepoint/v3/field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F02ECAB-4329-42AA-9E74-2BBD74ED3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1EBEB-43B7-4693-8786-979F3317F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F1E8165-9523-4783-B328-21DFF0FD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CHC Letterhead - West District</Template>
  <TotalTime>1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Calgary</dc:creator>
  <cp:keywords/>
  <dc:description/>
  <cp:lastModifiedBy>Mahoney, Jenni</cp:lastModifiedBy>
  <cp:revision>2</cp:revision>
  <cp:lastPrinted>2017-12-11T19:32:00Z</cp:lastPrinted>
  <dcterms:created xsi:type="dcterms:W3CDTF">2018-01-05T18:00:00Z</dcterms:created>
  <dcterms:modified xsi:type="dcterms:W3CDTF">2018-01-05T18:00:00Z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0x0101007EABAAF74C6F734D9CDFEEBE97E6F4CF</vt:lpwstr>
  </property>
  <property fmtid="{D5CDD505-2E9C-101B-9397-08002B2CF9AE}" pid="3" name="_DocHome">
    <vt:i4>127647425</vt:i4>
  </property>
</Properties>
</file>